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CEB">
        <w:rPr>
          <w:rFonts w:ascii="Times New Roman" w:hAnsi="Times New Roman" w:cs="Times New Roman"/>
          <w:sz w:val="24"/>
          <w:szCs w:val="24"/>
        </w:rPr>
        <w:t>Районный педагогический конкурс «Нравственный подвиг»</w:t>
      </w: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CEB">
        <w:rPr>
          <w:rFonts w:ascii="Times New Roman" w:hAnsi="Times New Roman" w:cs="Times New Roman"/>
          <w:sz w:val="24"/>
          <w:szCs w:val="24"/>
        </w:rPr>
        <w:t>Методическая разработка урока ОРКСЭ модуль «Основы православной культуры»</w:t>
      </w: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2CEB">
        <w:rPr>
          <w:rFonts w:ascii="Times New Roman" w:hAnsi="Times New Roman" w:cs="Times New Roman"/>
          <w:sz w:val="24"/>
          <w:szCs w:val="24"/>
        </w:rPr>
        <w:t>представленная</w:t>
      </w:r>
      <w:proofErr w:type="gramEnd"/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CEB">
        <w:rPr>
          <w:rFonts w:ascii="Times New Roman" w:hAnsi="Times New Roman" w:cs="Times New Roman"/>
          <w:sz w:val="24"/>
          <w:szCs w:val="24"/>
        </w:rPr>
        <w:t>Сенкевич Еленой Валерьевной,</w:t>
      </w: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CEB">
        <w:rPr>
          <w:rFonts w:ascii="Times New Roman" w:hAnsi="Times New Roman" w:cs="Times New Roman"/>
          <w:sz w:val="24"/>
          <w:szCs w:val="24"/>
        </w:rPr>
        <w:t>Учителем начальных классов</w:t>
      </w: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CEB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</w:t>
      </w: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CEB">
        <w:rPr>
          <w:rFonts w:ascii="Times New Roman" w:hAnsi="Times New Roman" w:cs="Times New Roman"/>
          <w:sz w:val="24"/>
          <w:szCs w:val="24"/>
        </w:rPr>
        <w:t>Средней общеобразовательной школы №422</w:t>
      </w: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Pr="00EC2CEB" w:rsidRDefault="009C6656" w:rsidP="00EC2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2CEB" w:rsidRDefault="009C6656" w:rsidP="00EC2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C2CEB" w:rsidRDefault="00EC2CEB" w:rsidP="00EC2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002" w:rsidRPr="00EC2CEB" w:rsidRDefault="00585002" w:rsidP="00EC2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CEB">
        <w:rPr>
          <w:rFonts w:ascii="Times New Roman" w:hAnsi="Times New Roman" w:cs="Times New Roman"/>
          <w:sz w:val="24"/>
          <w:szCs w:val="24"/>
        </w:rPr>
        <w:t>Кронштадт 2022 год</w:t>
      </w:r>
    </w:p>
    <w:p w:rsidR="00EC2CEB" w:rsidRDefault="00EC2CEB" w:rsidP="00EC2C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48B9" w:rsidRPr="00EC2CEB" w:rsidRDefault="007848B9" w:rsidP="00EC2C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EB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046"/>
        <w:gridCol w:w="2347"/>
        <w:gridCol w:w="2710"/>
        <w:gridCol w:w="5491"/>
      </w:tblGrid>
      <w:tr w:rsidR="00D83AE6" w:rsidRPr="00EC2CEB" w:rsidTr="00EC2CEB">
        <w:trPr>
          <w:trHeight w:val="449"/>
        </w:trPr>
        <w:tc>
          <w:tcPr>
            <w:tcW w:w="7393" w:type="dxa"/>
            <w:gridSpan w:val="2"/>
          </w:tcPr>
          <w:p w:rsidR="007848B9" w:rsidRPr="00EC2CEB" w:rsidRDefault="008A133B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56C24" w:rsidRPr="00EC2CEB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и сем</w:t>
            </w:r>
            <w:r w:rsidR="00E21D99" w:rsidRPr="00EC2CEB">
              <w:rPr>
                <w:rFonts w:ascii="Times New Roman" w:hAnsi="Times New Roman" w:cs="Times New Roman"/>
                <w:sz w:val="24"/>
                <w:szCs w:val="24"/>
              </w:rPr>
              <w:t>ейные ценности. «Семья – малая Ц</w:t>
            </w:r>
            <w:r w:rsidR="00756C24" w:rsidRPr="00EC2CEB">
              <w:rPr>
                <w:rFonts w:ascii="Times New Roman" w:hAnsi="Times New Roman" w:cs="Times New Roman"/>
                <w:sz w:val="24"/>
                <w:szCs w:val="24"/>
              </w:rPr>
              <w:t>ерковь»</w:t>
            </w:r>
          </w:p>
        </w:tc>
        <w:tc>
          <w:tcPr>
            <w:tcW w:w="8201" w:type="dxa"/>
            <w:gridSpan w:val="2"/>
          </w:tcPr>
          <w:p w:rsidR="007848B9" w:rsidRPr="00EC2CEB" w:rsidRDefault="00993D42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 w:rsidR="008A133B"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C807FC" w:rsidRPr="00EC2CEB" w:rsidTr="00EC2CEB">
        <w:trPr>
          <w:trHeight w:val="427"/>
        </w:trPr>
        <w:tc>
          <w:tcPr>
            <w:tcW w:w="15594" w:type="dxa"/>
            <w:gridSpan w:val="4"/>
          </w:tcPr>
          <w:p w:rsidR="00993D42" w:rsidRPr="00EC2CEB" w:rsidRDefault="00993D42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538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значимость семьи в жизни человека, углубить</w:t>
            </w:r>
            <w:r w:rsidR="00DB30CC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538" w:rsidRPr="00EC2CE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180907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0F8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традициях и семейных ценностях православной семьи.</w:t>
            </w:r>
          </w:p>
        </w:tc>
      </w:tr>
      <w:tr w:rsidR="00C807FC" w:rsidRPr="00EC2CEB" w:rsidTr="00EC2CEB">
        <w:trPr>
          <w:trHeight w:val="405"/>
        </w:trPr>
        <w:tc>
          <w:tcPr>
            <w:tcW w:w="15594" w:type="dxa"/>
            <w:gridSpan w:val="4"/>
          </w:tcPr>
          <w:p w:rsidR="00993D42" w:rsidRPr="00EC2CEB" w:rsidRDefault="00993D42" w:rsidP="00EC2C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83AE6" w:rsidRPr="00EC2CEB" w:rsidTr="00EC2CEB">
        <w:trPr>
          <w:trHeight w:val="1120"/>
        </w:trPr>
        <w:tc>
          <w:tcPr>
            <w:tcW w:w="5046" w:type="dxa"/>
          </w:tcPr>
          <w:p w:rsidR="00993D42" w:rsidRPr="00EC2CEB" w:rsidRDefault="00993D42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8F2785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 о семье, понимать важность сохранения семейных ценностей, осознание отличительных черт православной семьи.</w:t>
            </w:r>
          </w:p>
        </w:tc>
        <w:tc>
          <w:tcPr>
            <w:tcW w:w="5057" w:type="dxa"/>
            <w:gridSpan w:val="2"/>
            <w:tcBorders>
              <w:bottom w:val="nil"/>
            </w:tcBorders>
          </w:tcPr>
          <w:p w:rsidR="006276C7" w:rsidRPr="00EC2CEB" w:rsidRDefault="00993D42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1D99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6C7" w:rsidRPr="00EC2CEB" w:rsidRDefault="006276C7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="00B55A9A"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55A9A" w:rsidRPr="00EC2CEB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собственных суждений,</w:t>
            </w:r>
            <w:r w:rsidR="009C6656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грамотное построение устных высказываний, осмысление прочитанной или услышанной информации.</w:t>
            </w:r>
            <w:proofErr w:type="gramEnd"/>
          </w:p>
          <w:p w:rsidR="006276C7" w:rsidRPr="00EC2CEB" w:rsidRDefault="006276C7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точно и правильно выражать свои мысли, сотрудничать, формировать готовность слушать собеседника, вести диалог, признавать возможность существования различных точек зрения и право каждого иметь собственную.</w:t>
            </w:r>
          </w:p>
          <w:p w:rsidR="006276C7" w:rsidRPr="00EC2CEB" w:rsidRDefault="006276C7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: контролировать и сравнивать результат с эталоном, ставить цели и задачи, составлять план своей деятельности </w:t>
            </w:r>
            <w:proofErr w:type="gram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D99" w:rsidRPr="00EC2CEB" w:rsidRDefault="00B31478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76C7" w:rsidRPr="00EC2CEB">
              <w:rPr>
                <w:rFonts w:ascii="Times New Roman" w:hAnsi="Times New Roman" w:cs="Times New Roman"/>
                <w:sz w:val="24"/>
                <w:szCs w:val="24"/>
              </w:rPr>
              <w:t>роке</w:t>
            </w:r>
            <w:proofErr w:type="gramEnd"/>
            <w:r w:rsidR="006276C7" w:rsidRPr="00EC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1" w:type="dxa"/>
          </w:tcPr>
          <w:p w:rsidR="00993D42" w:rsidRPr="00EC2CEB" w:rsidRDefault="006E68A6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7F4FF7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FF7" w:rsidRPr="00EC2C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формировать осознанное отношение к семье, как одной из важнейших ценностей бытия человека, уважительное и бережное отношение к своей семье, умение общаться в кругу семьи.</w:t>
            </w:r>
          </w:p>
        </w:tc>
      </w:tr>
      <w:tr w:rsidR="00C807FC" w:rsidRPr="00EC2CEB" w:rsidTr="00EC2CEB">
        <w:tc>
          <w:tcPr>
            <w:tcW w:w="15594" w:type="dxa"/>
            <w:gridSpan w:val="4"/>
          </w:tcPr>
          <w:p w:rsidR="00312927" w:rsidRPr="00EC2CEB" w:rsidRDefault="00312927" w:rsidP="00EC2C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7C" w:rsidRPr="00EC2CEB" w:rsidRDefault="006E68A6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урока: </w:t>
            </w:r>
            <w:r w:rsidR="00756C24" w:rsidRPr="00EC2CEB">
              <w:rPr>
                <w:rFonts w:ascii="Times New Roman" w:hAnsi="Times New Roman" w:cs="Times New Roman"/>
                <w:sz w:val="24"/>
                <w:szCs w:val="24"/>
              </w:rPr>
              <w:t>Костюкова Т.А., Воскресенский О.В., Савченко К.В., Шапошникова Т.Д.</w:t>
            </w:r>
            <w:r w:rsidR="00B31478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</w:t>
            </w:r>
            <w:r w:rsidR="00756C24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православной культуры</w:t>
            </w:r>
            <w:r w:rsidR="00B31478" w:rsidRPr="00EC2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2927" w:rsidRPr="00EC2CEB">
              <w:rPr>
                <w:rFonts w:ascii="Times New Roman" w:hAnsi="Times New Roman" w:cs="Times New Roman"/>
                <w:sz w:val="24"/>
                <w:szCs w:val="24"/>
              </w:rPr>
              <w:t>- М; Дрофа, 2013: учебник 4 класс, п</w:t>
            </w:r>
            <w:r w:rsidR="00756C24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="001C0747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312927" w:rsidRPr="00EC2CEB">
              <w:rPr>
                <w:rFonts w:ascii="Times New Roman" w:hAnsi="Times New Roman" w:cs="Times New Roman"/>
                <w:sz w:val="24"/>
                <w:szCs w:val="24"/>
              </w:rPr>
              <w:t>уроку, м</w:t>
            </w:r>
            <w:r w:rsidR="00187D9C" w:rsidRPr="00EC2CEB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 и интерактивная</w:t>
            </w:r>
            <w:r w:rsidR="00312927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доска, к</w:t>
            </w:r>
            <w:r w:rsidR="00585002" w:rsidRPr="00EC2CEB">
              <w:rPr>
                <w:rFonts w:ascii="Times New Roman" w:hAnsi="Times New Roman" w:cs="Times New Roman"/>
                <w:sz w:val="24"/>
                <w:szCs w:val="24"/>
              </w:rPr>
              <w:t>арточки с заданием.</w:t>
            </w:r>
          </w:p>
          <w:p w:rsidR="00312927" w:rsidRPr="00EC2CEB" w:rsidRDefault="00312927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деятельности: 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беседа, «чтение с остановками», обсуждение  прочитанного, «</w:t>
            </w:r>
            <w:proofErr w:type="spell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», работа в группах и парах.</w:t>
            </w:r>
          </w:p>
          <w:p w:rsidR="00312927" w:rsidRPr="00EC2CEB" w:rsidRDefault="00312927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понятия: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семья, семейные ценности и традиции.</w:t>
            </w:r>
          </w:p>
          <w:p w:rsidR="00312927" w:rsidRPr="00EC2CEB" w:rsidRDefault="00312927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технологии: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развития критического мышления, </w:t>
            </w:r>
            <w:proofErr w:type="spell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</w:p>
          <w:p w:rsidR="006E68A6" w:rsidRPr="00EC2CEB" w:rsidRDefault="00D6375F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C24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7FC" w:rsidRPr="00EC2CEB" w:rsidTr="00EC2CEB">
        <w:tc>
          <w:tcPr>
            <w:tcW w:w="15594" w:type="dxa"/>
            <w:gridSpan w:val="4"/>
          </w:tcPr>
          <w:p w:rsidR="00312927" w:rsidRPr="00EC2CEB" w:rsidRDefault="00312927" w:rsidP="00EC2C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8A6" w:rsidRPr="00EC2CEB" w:rsidRDefault="006E68A6" w:rsidP="00EC2C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83AE6" w:rsidRPr="00EC2CEB" w:rsidTr="00EC2CEB">
        <w:tc>
          <w:tcPr>
            <w:tcW w:w="7393" w:type="dxa"/>
            <w:gridSpan w:val="2"/>
          </w:tcPr>
          <w:p w:rsidR="007848B9" w:rsidRPr="00EC2CEB" w:rsidRDefault="006E68A6" w:rsidP="00EC2C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8201" w:type="dxa"/>
            <w:gridSpan w:val="2"/>
          </w:tcPr>
          <w:p w:rsidR="007848B9" w:rsidRPr="00EC2CEB" w:rsidRDefault="006E68A6" w:rsidP="00EC2C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EC2CE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807FC" w:rsidRPr="00EC2CEB" w:rsidTr="00EC2CEB">
        <w:tc>
          <w:tcPr>
            <w:tcW w:w="15594" w:type="dxa"/>
            <w:gridSpan w:val="4"/>
          </w:tcPr>
          <w:p w:rsidR="007F3028" w:rsidRPr="00EC2CEB" w:rsidRDefault="001B65E6" w:rsidP="00EC2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</w:tr>
      <w:tr w:rsidR="00D83AE6" w:rsidRPr="00EC2CEB" w:rsidTr="00EC2CEB">
        <w:trPr>
          <w:trHeight w:val="3899"/>
        </w:trPr>
        <w:tc>
          <w:tcPr>
            <w:tcW w:w="7393" w:type="dxa"/>
            <w:gridSpan w:val="2"/>
          </w:tcPr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Начинаем урок.</w:t>
            </w: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Поговорим?</w:t>
            </w: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 чём?</w:t>
            </w: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 разном и о прочем.</w:t>
            </w:r>
            <w:proofErr w:type="gramEnd"/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 том, что хорошо, и что не очень.</w:t>
            </w: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Что-то знаете вы, а что-то мне известно.</w:t>
            </w: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Поговорим?</w:t>
            </w: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Поговорим. Нам будет интересно.</w:t>
            </w: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31" w:rsidRPr="00EC2CEB" w:rsidRDefault="001B65E6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2062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201" w:type="dxa"/>
            <w:gridSpan w:val="2"/>
          </w:tcPr>
          <w:p w:rsidR="004F6A6F" w:rsidRPr="00EC2CEB" w:rsidRDefault="004F6A6F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30" w:rsidRPr="00EC2CEB" w:rsidRDefault="004E313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EB" w:rsidRDefault="00EC2CEB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B9" w:rsidRPr="00EC2CEB" w:rsidRDefault="007848B9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EB" w:rsidRPr="00EC2CEB" w:rsidTr="00EC2CEB">
        <w:trPr>
          <w:trHeight w:val="233"/>
        </w:trPr>
        <w:tc>
          <w:tcPr>
            <w:tcW w:w="7393" w:type="dxa"/>
            <w:gridSpan w:val="2"/>
          </w:tcPr>
          <w:p w:rsidR="00EC2CEB" w:rsidRPr="00EC2CEB" w:rsidRDefault="0020620E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Мотивация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201" w:type="dxa"/>
            <w:gridSpan w:val="2"/>
          </w:tcPr>
          <w:p w:rsidR="00EC2CEB" w:rsidRPr="00EC2CEB" w:rsidRDefault="0020620E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B65E6" w:rsidRPr="00EC2CEB" w:rsidTr="00EC2CEB">
        <w:trPr>
          <w:trHeight w:val="2206"/>
        </w:trPr>
        <w:tc>
          <w:tcPr>
            <w:tcW w:w="7393" w:type="dxa"/>
            <w:gridSpan w:val="2"/>
          </w:tcPr>
          <w:p w:rsidR="001B65E6" w:rsidRPr="00EC2CEB" w:rsidRDefault="00CB6EE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  <w:r w:rsidR="001B65E6" w:rsidRPr="00EC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5E6" w:rsidRPr="00EC2CEB" w:rsidRDefault="001B65E6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прочитайте, пожалуйста, высказывание персидского философа и поэта Омара Хайяма. </w:t>
            </w:r>
          </w:p>
          <w:p w:rsidR="001B65E6" w:rsidRPr="00EC2CEB" w:rsidRDefault="001B65E6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пожалуйста, ключевое слово урока.</w:t>
            </w:r>
          </w:p>
          <w:p w:rsidR="001B65E6" w:rsidRPr="00EC2CEB" w:rsidRDefault="001B65E6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 Определите цели урока.</w:t>
            </w:r>
          </w:p>
          <w:p w:rsidR="001B65E6" w:rsidRPr="00EC2CEB" w:rsidRDefault="001B65E6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Сегодня на уроке мы будем говорить о семье. Мы расширим наше представление о понятии семья, уви</w:t>
            </w:r>
            <w:r w:rsidR="007F4FF7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дим, что же она в себя </w:t>
            </w:r>
            <w:proofErr w:type="gramStart"/>
            <w:r w:rsidR="007F4FF7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какие категории входят</w:t>
            </w:r>
            <w:proofErr w:type="gram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в понятие «Семья-малая Церковь»</w:t>
            </w:r>
          </w:p>
        </w:tc>
        <w:tc>
          <w:tcPr>
            <w:tcW w:w="8201" w:type="dxa"/>
            <w:gridSpan w:val="2"/>
          </w:tcPr>
          <w:p w:rsidR="001B65E6" w:rsidRPr="00EC2CEB" w:rsidRDefault="001B65E6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читают высказывание.</w:t>
            </w:r>
          </w:p>
          <w:p w:rsidR="001B65E6" w:rsidRPr="00EC2CEB" w:rsidRDefault="001B65E6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C807FC" w:rsidRPr="00EC2CEB" w:rsidTr="00EC2CEB">
        <w:tc>
          <w:tcPr>
            <w:tcW w:w="15594" w:type="dxa"/>
            <w:gridSpan w:val="4"/>
          </w:tcPr>
          <w:p w:rsidR="005F454C" w:rsidRPr="00EC2CEB" w:rsidRDefault="005F454C" w:rsidP="00EC2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</w:tr>
      <w:tr w:rsidR="00D83AE6" w:rsidRPr="00EC2CEB" w:rsidTr="00EC2CEB">
        <w:tc>
          <w:tcPr>
            <w:tcW w:w="7393" w:type="dxa"/>
            <w:gridSpan w:val="2"/>
          </w:tcPr>
          <w:p w:rsidR="00F62258" w:rsidRPr="00EC2CEB" w:rsidRDefault="00CB6EE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Слайд № 3</w:t>
            </w:r>
            <w:r w:rsidR="00F62258" w:rsidRPr="00EC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54C" w:rsidRPr="00EC2CEB" w:rsidRDefault="005F454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F62258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616007" w:rsidRPr="00EC2CEB" w:rsidRDefault="00616007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Как вы понимаете последние строки этого стихотворения?</w:t>
            </w:r>
          </w:p>
          <w:p w:rsidR="00616007" w:rsidRPr="00EC2CEB" w:rsidRDefault="00616007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А что для вас значит семья?</w:t>
            </w:r>
          </w:p>
          <w:p w:rsidR="001C0CE8" w:rsidRPr="00EC2CEB" w:rsidRDefault="001C0CE8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58" w:rsidRPr="00EC2CEB" w:rsidRDefault="00CB6EE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Слайд № 4</w:t>
            </w:r>
            <w:r w:rsidR="00F62258" w:rsidRPr="00EC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CE8" w:rsidRPr="00EC2CEB" w:rsidRDefault="001C0CE8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Какие праздники, посвященные членам семьи, вы знаете?</w:t>
            </w:r>
          </w:p>
          <w:p w:rsidR="004614CC" w:rsidRPr="00EC2CEB" w:rsidRDefault="0011191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Какой праздник является самым важным?</w:t>
            </w:r>
          </w:p>
          <w:p w:rsidR="00111914" w:rsidRPr="00EC2CEB" w:rsidRDefault="00CB6EE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258" w:rsidRPr="00EC2CEB" w:rsidRDefault="00CB6EE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Слайд № 5</w:t>
            </w:r>
            <w:r w:rsidR="00F62258" w:rsidRPr="00EC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CE8" w:rsidRPr="00EC2CEB" w:rsidRDefault="001F49DE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CE8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="001C0CE8" w:rsidRPr="00EC2CEB">
              <w:rPr>
                <w:rFonts w:ascii="Times New Roman" w:hAnsi="Times New Roman" w:cs="Times New Roman"/>
                <w:sz w:val="24"/>
                <w:szCs w:val="24"/>
              </w:rPr>
              <w:t>знаете об этом празднике?</w:t>
            </w:r>
          </w:p>
          <w:p w:rsidR="00D27C60" w:rsidRPr="00EC2CEB" w:rsidRDefault="00D27C60" w:rsidP="00EC2CE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</w:rPr>
            </w:pPr>
            <w:r w:rsidRPr="00EC2CEB">
              <w:rPr>
                <w:color w:val="181818"/>
              </w:rPr>
              <w:t>Символом семьи в России с 2008 года считается ромашка. Как вы думаете, почему именно этот цветок?</w:t>
            </w:r>
          </w:p>
          <w:p w:rsidR="00D27C60" w:rsidRPr="00EC2CEB" w:rsidRDefault="00D27C60" w:rsidP="00EC2CE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</w:rPr>
            </w:pPr>
            <w:r w:rsidRPr="00EC2CEB">
              <w:rPr>
                <w:color w:val="181818"/>
              </w:rPr>
              <w:t>Что символизируют лепестки цветка?</w:t>
            </w:r>
          </w:p>
          <w:p w:rsidR="00D27C60" w:rsidRPr="00EC2CEB" w:rsidRDefault="00D27C60" w:rsidP="00EC2CE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</w:rPr>
            </w:pPr>
            <w:r w:rsidRPr="00EC2CEB">
              <w:rPr>
                <w:color w:val="181818"/>
              </w:rPr>
              <w:t>На чём держатся лепестки?</w:t>
            </w:r>
          </w:p>
          <w:p w:rsidR="00D27C60" w:rsidRPr="00EC2CEB" w:rsidRDefault="00D27C60" w:rsidP="00EC2CE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</w:rPr>
            </w:pPr>
            <w:r w:rsidRPr="00EC2CEB">
              <w:rPr>
                <w:color w:val="181818"/>
              </w:rPr>
              <w:t xml:space="preserve">Что может случиться с лепестками, если повредить </w:t>
            </w:r>
            <w:proofErr w:type="spellStart"/>
            <w:r w:rsidRPr="00EC2CEB">
              <w:rPr>
                <w:color w:val="181818"/>
              </w:rPr>
              <w:t>сердцевинку</w:t>
            </w:r>
            <w:proofErr w:type="spellEnd"/>
            <w:r w:rsidRPr="00EC2CEB">
              <w:rPr>
                <w:color w:val="181818"/>
              </w:rPr>
              <w:t>?</w:t>
            </w:r>
          </w:p>
          <w:p w:rsidR="00D27C60" w:rsidRPr="00EC2CEB" w:rsidRDefault="00D27C60" w:rsidP="00EC2CE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</w:rPr>
            </w:pPr>
            <w:r w:rsidRPr="00EC2CEB">
              <w:rPr>
                <w:color w:val="181818"/>
              </w:rPr>
              <w:t xml:space="preserve">Что же символизирует </w:t>
            </w:r>
            <w:proofErr w:type="spellStart"/>
            <w:r w:rsidRPr="00EC2CEB">
              <w:rPr>
                <w:color w:val="181818"/>
              </w:rPr>
              <w:t>сердцевинка</w:t>
            </w:r>
            <w:proofErr w:type="spellEnd"/>
            <w:r w:rsidRPr="00EC2CEB">
              <w:rPr>
                <w:color w:val="181818"/>
              </w:rPr>
              <w:t>?</w:t>
            </w:r>
          </w:p>
          <w:p w:rsidR="00D27C60" w:rsidRPr="00EC2CEB" w:rsidRDefault="00D27C60" w:rsidP="00EC2CE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360" w:lineRule="auto"/>
              <w:ind w:left="0"/>
              <w:rPr>
                <w:color w:val="181818"/>
              </w:rPr>
            </w:pPr>
            <w:r w:rsidRPr="00EC2CEB">
              <w:rPr>
                <w:color w:val="181818"/>
              </w:rPr>
              <w:t>Какие, по-вашему, ценности должны укреплять семью?</w:t>
            </w:r>
          </w:p>
          <w:p w:rsidR="00616007" w:rsidRPr="00EC2CEB" w:rsidRDefault="001F49DE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на парте лежит ромашка. Поработайте в парах и запишите 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лепестках ценности семьи. </w:t>
            </w:r>
          </w:p>
          <w:p w:rsidR="004614CC" w:rsidRPr="00EC2CEB" w:rsidRDefault="004614C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DE" w:rsidRPr="00EC2CEB" w:rsidRDefault="001F49DE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F915D2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EEC" w:rsidRPr="00EC2C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9DE" w:rsidRPr="00EC2CEB" w:rsidRDefault="001F49DE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8 июля православные верующие чтят память этих святых. В этот день тысячи людей приезжают в Муром, ставят свечи возле иконы святых</w:t>
            </w:r>
            <w:r w:rsidR="004614CC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, просят о счастье, любви, благополучии. </w:t>
            </w:r>
          </w:p>
          <w:p w:rsidR="004614CC" w:rsidRPr="00EC2CEB" w:rsidRDefault="004614C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 каких святых идёт речь?</w:t>
            </w:r>
          </w:p>
          <w:p w:rsidR="00765B58" w:rsidRPr="00EC2CEB" w:rsidRDefault="004614C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Что о них знаете?</w:t>
            </w:r>
          </w:p>
          <w:p w:rsidR="00765B58" w:rsidRPr="00EC2CEB" w:rsidRDefault="00765B58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EC" w:rsidRPr="00EC2CEB" w:rsidRDefault="00CB6EE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765B58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7. Минутка смеха и отдыха под песню группы Непоседы  «Моя семья»</w:t>
            </w:r>
          </w:p>
          <w:p w:rsidR="00137F59" w:rsidRPr="00EC2CEB" w:rsidRDefault="00137F59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59" w:rsidRPr="00EC2CEB" w:rsidRDefault="00137F59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1" w:type="dxa"/>
            <w:gridSpan w:val="2"/>
          </w:tcPr>
          <w:p w:rsidR="007848B9" w:rsidRPr="00EC2CEB" w:rsidRDefault="005F454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</w:t>
            </w:r>
            <w:r w:rsidR="00616007" w:rsidRPr="00EC2CEB">
              <w:rPr>
                <w:rFonts w:ascii="Times New Roman" w:hAnsi="Times New Roman" w:cs="Times New Roman"/>
                <w:sz w:val="24"/>
                <w:szCs w:val="24"/>
              </w:rPr>
              <w:t>я читают стихотворение и отвечают на вопросы.</w:t>
            </w:r>
            <w:proofErr w:type="gramEnd"/>
          </w:p>
          <w:p w:rsidR="005F454C" w:rsidRPr="00EC2CEB" w:rsidRDefault="005F454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14" w:rsidRPr="00EC2CEB" w:rsidRDefault="005F454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свои предположения.</w:t>
            </w:r>
          </w:p>
          <w:p w:rsidR="00111914" w:rsidRPr="00EC2CEB" w:rsidRDefault="0011191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14" w:rsidRPr="00EC2CEB" w:rsidRDefault="0011191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14" w:rsidRPr="00EC2CEB" w:rsidRDefault="0011191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54" w:rsidRPr="00EC2CEB" w:rsidRDefault="001C0CE8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Обучающиеся  называют праздники: Международный день семьи, День защиты детей, День матери, Всемирный день ребёнка, День семьи, любви и верности, День защитника Отечества и т.д.</w:t>
            </w:r>
          </w:p>
          <w:p w:rsidR="00111914" w:rsidRPr="00EC2CEB" w:rsidRDefault="0011191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14" w:rsidRPr="00EC2CEB" w:rsidRDefault="0011191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14" w:rsidRPr="00EC2CEB" w:rsidRDefault="0011191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59" w:rsidRPr="00EC2CEB" w:rsidRDefault="00F16FD3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Лепестки цветка символизируют членов семьи. Держатся лепестки на </w:t>
            </w:r>
            <w:proofErr w:type="spell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сердцевинке</w:t>
            </w:r>
            <w:proofErr w:type="spell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. Она означает семейные ценности, на которых держится семья.</w:t>
            </w:r>
          </w:p>
          <w:p w:rsidR="00F16FD3" w:rsidRPr="00EC2CEB" w:rsidRDefault="00F16FD3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D3" w:rsidRPr="00EC2CEB" w:rsidRDefault="00F16FD3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D3" w:rsidRPr="00EC2CEB" w:rsidRDefault="00F16FD3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D3" w:rsidRPr="00EC2CEB" w:rsidRDefault="00F16FD3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D3" w:rsidRPr="00EC2CEB" w:rsidRDefault="00F16FD3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парах. Дают ответ (любовь, верность, доверие, </w:t>
            </w:r>
            <w:r w:rsidR="001F49DE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</w:t>
            </w:r>
            <w:r w:rsidR="001F49DE"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взаимовыручка и т. д.)</w:t>
            </w:r>
          </w:p>
          <w:p w:rsidR="004614CC" w:rsidRPr="00EC2CEB" w:rsidRDefault="004614C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CC" w:rsidRPr="00EC2CEB" w:rsidRDefault="004614CC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4D" w:rsidRPr="00EC2CEB" w:rsidRDefault="008D0571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84D" w:rsidRPr="00EC2CEB" w:rsidRDefault="0057284D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4D" w:rsidRPr="00EC2CEB" w:rsidRDefault="0057284D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CC" w:rsidRPr="00EC2CEB" w:rsidRDefault="0011191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подготовленная ученица рассказывае</w:t>
            </w:r>
            <w:r w:rsidR="008D0571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9261C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историю о Петре и </w:t>
            </w:r>
            <w:proofErr w:type="spellStart"/>
            <w:r w:rsidR="0049261C" w:rsidRPr="00EC2CEB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49261C"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Муромских, которые стали примером большой и настоящей любви, образцом супружества.</w:t>
            </w:r>
          </w:p>
        </w:tc>
      </w:tr>
      <w:tr w:rsidR="00C807FC" w:rsidRPr="00EC2CEB" w:rsidTr="00EC2CEB">
        <w:tc>
          <w:tcPr>
            <w:tcW w:w="15594" w:type="dxa"/>
            <w:gridSpan w:val="4"/>
          </w:tcPr>
          <w:p w:rsidR="001E2A38" w:rsidRPr="00EC2CEB" w:rsidRDefault="001E2A38" w:rsidP="00EC2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познавательной деятельности</w:t>
            </w:r>
          </w:p>
        </w:tc>
      </w:tr>
      <w:tr w:rsidR="00D83AE6" w:rsidRPr="00EC2CEB" w:rsidTr="00EC2CEB">
        <w:tc>
          <w:tcPr>
            <w:tcW w:w="7393" w:type="dxa"/>
            <w:gridSpan w:val="2"/>
          </w:tcPr>
          <w:p w:rsidR="00112239" w:rsidRPr="00EC2CEB" w:rsidRDefault="00111427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Слайд  № 8</w:t>
            </w:r>
            <w:r w:rsidR="00F915D2" w:rsidRPr="00EC2CEB">
              <w:rPr>
                <w:rStyle w:val="c1"/>
                <w:color w:val="000000"/>
              </w:rPr>
              <w:t>.</w:t>
            </w:r>
          </w:p>
          <w:p w:rsidR="005A773F" w:rsidRPr="00EC2CEB" w:rsidRDefault="005A773F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Посмотрите на слайд и послушайте стихотворение О. Росса «Моя семья».</w:t>
            </w:r>
          </w:p>
          <w:p w:rsidR="00F915D2" w:rsidRPr="00EC2CEB" w:rsidRDefault="00F915D2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 А какая семья изображена на этом слайде?</w:t>
            </w:r>
          </w:p>
          <w:p w:rsidR="00112239" w:rsidRPr="00EC2CEB" w:rsidRDefault="00112239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  А в православии семью называют малой  церковью. </w:t>
            </w:r>
          </w:p>
          <w:p w:rsidR="00112239" w:rsidRPr="00EC2CEB" w:rsidRDefault="00112239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 Сегодня на уроке мы будем искать ответ на этот вопрос.</w:t>
            </w:r>
          </w:p>
          <w:p w:rsidR="00112239" w:rsidRPr="00EC2CEB" w:rsidRDefault="00112239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 Почему семья – это малая церковь? Работаем в группах, обсуждаем. </w:t>
            </w:r>
          </w:p>
          <w:p w:rsidR="00112239" w:rsidRPr="00EC2CEB" w:rsidRDefault="00112239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rStyle w:val="c1"/>
                <w:color w:val="000000"/>
              </w:rPr>
              <w:t>Давайте проверим ваши предположения.</w:t>
            </w:r>
          </w:p>
          <w:p w:rsidR="00112239" w:rsidRPr="00EC2CEB" w:rsidRDefault="00112239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 А где мы можем искать ответы</w:t>
            </w:r>
            <w:proofErr w:type="gramStart"/>
            <w:r w:rsidRPr="00EC2CEB">
              <w:rPr>
                <w:rStyle w:val="c1"/>
                <w:color w:val="000000"/>
              </w:rPr>
              <w:t> П</w:t>
            </w:r>
            <w:proofErr w:type="gramEnd"/>
            <w:r w:rsidRPr="00EC2CEB">
              <w:rPr>
                <w:rStyle w:val="c1"/>
                <w:color w:val="000000"/>
              </w:rPr>
              <w:t xml:space="preserve">очему семья – это малая церковь? </w:t>
            </w:r>
          </w:p>
          <w:p w:rsidR="00112239" w:rsidRPr="00EC2CEB" w:rsidRDefault="00112239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 Давайте обратимся к нашему учебнику.</w:t>
            </w:r>
          </w:p>
          <w:p w:rsidR="00112239" w:rsidRPr="00EC2CEB" w:rsidRDefault="005A773F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 Откройте</w:t>
            </w:r>
            <w:r w:rsidR="00112239" w:rsidRPr="00EC2CEB">
              <w:rPr>
                <w:rStyle w:val="c1"/>
                <w:color w:val="000000"/>
              </w:rPr>
              <w:t xml:space="preserve"> с.92 и про</w:t>
            </w:r>
            <w:r w:rsidRPr="00EC2CEB">
              <w:rPr>
                <w:rStyle w:val="c1"/>
                <w:color w:val="000000"/>
              </w:rPr>
              <w:t>читайте 1 абзац.</w:t>
            </w:r>
          </w:p>
          <w:p w:rsidR="009C6656" w:rsidRPr="00EC2CEB" w:rsidRDefault="009C665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9C6656" w:rsidRPr="00EC2CEB" w:rsidRDefault="009C665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9C6656" w:rsidRPr="00EC2CEB" w:rsidRDefault="009C665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5A773F" w:rsidRPr="00EC2CEB" w:rsidRDefault="005A773F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Слайд № 9.</w:t>
            </w:r>
          </w:p>
          <w:p w:rsidR="005A773F" w:rsidRPr="00EC2CEB" w:rsidRDefault="005A773F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А сейчас давайте дополним предложения. Какие слова нужно вставить?</w:t>
            </w: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Слайд № 10.</w:t>
            </w: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 Поговорим о ценностях православной семьи. </w:t>
            </w: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Прочитайте в учебнике, что значит семья для православных христиан (стр.94-95 до 3 абзаца). Назовите, пожалуйста, три кита православной семьи.</w:t>
            </w: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Как вы понимаете эти понятия?</w:t>
            </w: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Что является важным служением для детей?</w:t>
            </w: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Закон послушания старшим и более разумным дал</w:t>
            </w:r>
            <w:proofErr w:type="gramStart"/>
            <w:r w:rsidRPr="00EC2CEB">
              <w:rPr>
                <w:color w:val="000000"/>
              </w:rPr>
              <w:t xml:space="preserve"> С</w:t>
            </w:r>
            <w:proofErr w:type="gramEnd"/>
            <w:r w:rsidRPr="00EC2CEB">
              <w:rPr>
                <w:color w:val="000000"/>
              </w:rPr>
              <w:t xml:space="preserve">ам Бог. Он дал эту заповедь Адаму и Еве в Раю, когда повелел возделывать Рай и запретил срывать плоды с дерева познания  и зла. Пока человек слушался заповедей Божьих, он жил в радости и счастье, а когда </w:t>
            </w:r>
            <w:proofErr w:type="gramStart"/>
            <w:r w:rsidRPr="00EC2CEB">
              <w:rPr>
                <w:color w:val="000000"/>
              </w:rPr>
              <w:t>нарушил… смерть и горе вошли</w:t>
            </w:r>
            <w:proofErr w:type="gramEnd"/>
            <w:r w:rsidRPr="00EC2CEB">
              <w:rPr>
                <w:color w:val="000000"/>
              </w:rPr>
              <w:t xml:space="preserve"> в мир.  Подобное происходит и в нашей жизни. Когда мы слушаемся, например, родителей, в семь</w:t>
            </w:r>
            <w:proofErr w:type="gramStart"/>
            <w:r w:rsidRPr="00EC2CEB">
              <w:rPr>
                <w:color w:val="000000"/>
              </w:rPr>
              <w:t>е-</w:t>
            </w:r>
            <w:proofErr w:type="gramEnd"/>
            <w:r w:rsidRPr="00EC2CEB">
              <w:rPr>
                <w:color w:val="000000"/>
              </w:rPr>
              <w:t xml:space="preserve"> мир и покой. А когда начинаются непослушания, то скорбь и печаль входят в нашу жизнь.</w:t>
            </w: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Слайд № 11.</w:t>
            </w: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Прочитайте, пожалу</w:t>
            </w:r>
            <w:r w:rsidR="00765B58" w:rsidRPr="00EC2CEB">
              <w:rPr>
                <w:color w:val="000000"/>
              </w:rPr>
              <w:t>йста, высказывания  мудрецов о воспитании.</w:t>
            </w: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lastRenderedPageBreak/>
              <w:t>Подумайте и скажите, чему они учат?</w:t>
            </w: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5A773F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Слайд № 12.</w:t>
            </w:r>
          </w:p>
          <w:p w:rsidR="009E4550" w:rsidRPr="00EC2CEB" w:rsidRDefault="009E4550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  <w:shd w:val="clear" w:color="auto" w:fill="FFFFFF"/>
              </w:rPr>
            </w:pPr>
            <w:r w:rsidRPr="00EC2CEB">
              <w:rPr>
                <w:color w:val="111115"/>
                <w:shd w:val="clear" w:color="auto" w:fill="FFFFFF"/>
              </w:rPr>
              <w:t>Что такое семейные традиции?</w:t>
            </w:r>
          </w:p>
          <w:p w:rsidR="00B91367" w:rsidRPr="00EC2CEB" w:rsidRDefault="009E4550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color w:val="111115"/>
                <w:shd w:val="clear" w:color="auto" w:fill="FFFFFF"/>
              </w:rPr>
              <w:t>Семейные традиции сближают всех близких родных, делает семью семьей. </w:t>
            </w:r>
            <w:r w:rsidRPr="00EC2CEB">
              <w:rPr>
                <w:rStyle w:val="a6"/>
                <w:b w:val="0"/>
                <w:bCs w:val="0"/>
                <w:color w:val="111115"/>
                <w:bdr w:val="none" w:sz="0" w:space="0" w:color="auto" w:frame="1"/>
                <w:shd w:val="clear" w:color="auto" w:fill="FFFFFF"/>
              </w:rPr>
              <w:t>Семейные традиции</w:t>
            </w:r>
            <w:r w:rsidRPr="00EC2CEB">
              <w:rPr>
                <w:color w:val="111115"/>
                <w:shd w:val="clear" w:color="auto" w:fill="FFFFFF"/>
              </w:rPr>
              <w:t> - это духовная атмосфера дома, которую составляют:  распорядок дня, уклад жизни, обычаи, а также привычки ее обитателей</w:t>
            </w:r>
          </w:p>
          <w:p w:rsidR="004B33F1" w:rsidRPr="00EC2CEB" w:rsidRDefault="004B33F1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Постарайтесь определить семейные традиции православной семьи.</w:t>
            </w:r>
          </w:p>
          <w:p w:rsidR="00AD30A8" w:rsidRPr="00EC2CEB" w:rsidRDefault="00AD30A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F62258" w:rsidRPr="00EC2CEB" w:rsidRDefault="00E4217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Слайд № 13</w:t>
            </w:r>
            <w:r w:rsidR="00F62258" w:rsidRPr="00EC2CEB">
              <w:rPr>
                <w:color w:val="000000"/>
              </w:rPr>
              <w:t>.</w:t>
            </w:r>
          </w:p>
          <w:p w:rsidR="00F62258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Как называется эта картина? Кто её автор?</w:t>
            </w:r>
          </w:p>
          <w:p w:rsidR="00CA0B9B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Прочитайте притчу в учебнике на стр.95 3 абзац.</w:t>
            </w:r>
          </w:p>
          <w:p w:rsidR="00F62258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А теперь давайте побеседуем по картине.</w:t>
            </w:r>
          </w:p>
          <w:p w:rsidR="00CA0B9B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Чьи фигуры изображены в центре картины?</w:t>
            </w:r>
          </w:p>
          <w:p w:rsidR="00CA0B9B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Какие детали показывают, что жизнь блудного сына была не из лёгких?</w:t>
            </w:r>
          </w:p>
          <w:p w:rsidR="00A05078" w:rsidRPr="00EC2CEB" w:rsidRDefault="00A0507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Видно ли лицо сына? Что оно выражает?</w:t>
            </w:r>
          </w:p>
          <w:p w:rsidR="00CA0B9B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Что говорит о его раскаянии?</w:t>
            </w:r>
          </w:p>
          <w:p w:rsidR="00CA0B9B" w:rsidRPr="00EC2CEB" w:rsidRDefault="00E3324E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Каким чувством проникнут отец?</w:t>
            </w:r>
          </w:p>
          <w:p w:rsidR="00E3324E" w:rsidRPr="00EC2CEB" w:rsidRDefault="00E3324E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Что выражают руки и лицо старика?</w:t>
            </w:r>
          </w:p>
          <w:p w:rsidR="00073090" w:rsidRPr="00EC2CEB" w:rsidRDefault="00187D9C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По каким признакам вы понимаете, что отец простил сына и готов с ним примириться?</w:t>
            </w:r>
          </w:p>
          <w:p w:rsidR="00073090" w:rsidRPr="00EC2CEB" w:rsidRDefault="00073090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О чём заставляет задуматься</w:t>
            </w:r>
            <w:r w:rsidR="00187D9C" w:rsidRPr="00EC2CEB">
              <w:rPr>
                <w:color w:val="000000"/>
              </w:rPr>
              <w:t xml:space="preserve"> картина</w:t>
            </w:r>
            <w:r w:rsidRPr="00EC2CEB">
              <w:rPr>
                <w:color w:val="000000"/>
              </w:rPr>
              <w:t>?</w:t>
            </w:r>
          </w:p>
          <w:p w:rsidR="00F62258" w:rsidRPr="00EC2CEB" w:rsidRDefault="00073090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lastRenderedPageBreak/>
              <w:t>Какую заповедь уместно вспомнить в данном случае?</w:t>
            </w:r>
          </w:p>
          <w:p w:rsidR="00073090" w:rsidRPr="00EC2CEB" w:rsidRDefault="00541131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Сын, осознав свою ошибку, пришёл к отцу с просьбой простить его заблудшего. Для отца это большая радость, что осознав недостойное своё поведение и покаявшись в этом, сын заслуживает прощения.</w:t>
            </w:r>
          </w:p>
          <w:p w:rsidR="00541131" w:rsidRPr="00EC2CEB" w:rsidRDefault="00541131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 xml:space="preserve">Всепрощающая любовь существует не только на страницах Библии и картине художника, но и в жизни, в сегодняшнее непростое время. </w:t>
            </w:r>
          </w:p>
          <w:p w:rsidR="00541131" w:rsidRPr="00EC2CEB" w:rsidRDefault="00541131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color w:val="000000"/>
              </w:rPr>
              <w:t>Помните об этом, дети!</w:t>
            </w:r>
          </w:p>
          <w:p w:rsidR="001E2A38" w:rsidRPr="00EC2CEB" w:rsidRDefault="001E2A38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52" w:rsidRPr="00EC2CEB" w:rsidRDefault="000C0552" w:rsidP="00EC2CE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1" w:type="dxa"/>
            <w:gridSpan w:val="2"/>
          </w:tcPr>
          <w:p w:rsidR="001E2A38" w:rsidRPr="00EC2CEB" w:rsidRDefault="005A773F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Заранее подготовленный ученик читает стихотворение.</w:t>
            </w:r>
          </w:p>
          <w:p w:rsidR="006B1654" w:rsidRPr="00EC2CEB" w:rsidRDefault="006B165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654" w:rsidRPr="00EC2CEB" w:rsidRDefault="006B165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52" w:rsidRPr="00EC2CEB" w:rsidRDefault="00112239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Обучающиеся обсуждают этот вопрос в малых группах и высказывают свои мнения.</w:t>
            </w:r>
          </w:p>
          <w:p w:rsidR="00112239" w:rsidRPr="00EC2CEB" w:rsidRDefault="00112239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39" w:rsidRPr="00EC2CEB" w:rsidRDefault="00112239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 </w:t>
            </w:r>
          </w:p>
          <w:p w:rsidR="00112239" w:rsidRPr="00EC2CEB" w:rsidRDefault="00112239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В учебнике, в интернете, спросить родителей</w:t>
            </w:r>
            <w:r w:rsidR="004B33F1" w:rsidRPr="00EC2CEB">
              <w:rPr>
                <w:rStyle w:val="c1"/>
                <w:color w:val="000000"/>
              </w:rPr>
              <w:t>.</w:t>
            </w:r>
          </w:p>
          <w:p w:rsidR="004B33F1" w:rsidRPr="00EC2CEB" w:rsidRDefault="004B33F1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4B33F1" w:rsidRPr="00EC2CEB" w:rsidRDefault="004B33F1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4B33F1" w:rsidRPr="00EC2CEB" w:rsidRDefault="004B33F1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4B33F1" w:rsidRPr="00EC2CEB" w:rsidRDefault="004B33F1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4B33F1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proofErr w:type="gramStart"/>
            <w:r w:rsidRPr="00EC2CEB">
              <w:rPr>
                <w:rStyle w:val="c1"/>
                <w:color w:val="000000"/>
              </w:rPr>
              <w:t>Обучающиеся</w:t>
            </w:r>
            <w:proofErr w:type="gramEnd"/>
            <w:r w:rsidRPr="00EC2CEB">
              <w:rPr>
                <w:rStyle w:val="c1"/>
                <w:color w:val="000000"/>
              </w:rPr>
              <w:t xml:space="preserve"> выполняют проверку по слайду.</w:t>
            </w:r>
          </w:p>
          <w:p w:rsidR="004B33F1" w:rsidRPr="00EC2CEB" w:rsidRDefault="004B33F1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9E4550" w:rsidRPr="00EC2CEB" w:rsidRDefault="009E4550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9E4550" w:rsidRPr="00EC2CEB" w:rsidRDefault="009E4550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F04D16" w:rsidRPr="00EC2CEB" w:rsidRDefault="00F04D16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4B33F1" w:rsidRPr="00EC2CEB" w:rsidRDefault="00AD30A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>Проверка по слайду.</w:t>
            </w:r>
          </w:p>
          <w:p w:rsidR="00AD30A8" w:rsidRPr="00EC2CEB" w:rsidRDefault="00AD30A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AD30A8" w:rsidRPr="00EC2CEB" w:rsidRDefault="00AD30A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Ответы учащихся: Служение. </w:t>
            </w:r>
            <w:r w:rsidR="0052236D" w:rsidRPr="00EC2CEB">
              <w:rPr>
                <w:rStyle w:val="c1"/>
                <w:color w:val="000000"/>
              </w:rPr>
              <w:t>Послушание. Смирение.</w:t>
            </w:r>
          </w:p>
          <w:p w:rsidR="0052236D" w:rsidRPr="00EC2CEB" w:rsidRDefault="0052236D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  <w:r w:rsidRPr="00EC2CEB">
              <w:rPr>
                <w:rStyle w:val="c1"/>
                <w:color w:val="000000"/>
              </w:rPr>
              <w:t xml:space="preserve">  </w:t>
            </w:r>
          </w:p>
          <w:p w:rsidR="0052236D" w:rsidRPr="00EC2CEB" w:rsidRDefault="0052236D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rStyle w:val="c1"/>
                <w:color w:val="000000"/>
              </w:rPr>
            </w:pPr>
          </w:p>
          <w:p w:rsidR="0052236D" w:rsidRPr="00EC2CEB" w:rsidRDefault="0052236D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EC2CEB">
              <w:rPr>
                <w:rStyle w:val="c1"/>
                <w:color w:val="000000"/>
              </w:rPr>
              <w:t>Ответы учащихся: Послушание.</w:t>
            </w:r>
          </w:p>
          <w:p w:rsidR="00112239" w:rsidRPr="00EC2CEB" w:rsidRDefault="00112239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F62258" w:rsidRPr="00EC2CEB" w:rsidRDefault="00F622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EC2CEB">
              <w:t>Ответы учащихся.</w:t>
            </w: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EC2CEB">
              <w:t>Ответы учащихся.</w:t>
            </w:r>
          </w:p>
          <w:p w:rsidR="00CA0B9B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CA0B9B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CA0B9B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765B58" w:rsidRPr="00EC2CEB" w:rsidRDefault="00765B58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CA0B9B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EC2CEB">
              <w:t>Ответы учащихся: Эта картина «Возвращение блудного сына». Написал её известный голландский художник Рембрандт.</w:t>
            </w:r>
          </w:p>
          <w:p w:rsidR="00CA0B9B" w:rsidRPr="00EC2CEB" w:rsidRDefault="00CA0B9B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EC2CEB">
              <w:t>Учащиеся читают притчу.</w:t>
            </w:r>
          </w:p>
          <w:p w:rsidR="00073090" w:rsidRPr="00EC2CEB" w:rsidRDefault="00073090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073090" w:rsidRPr="00EC2CEB" w:rsidRDefault="00073090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</w:p>
          <w:p w:rsidR="00073090" w:rsidRPr="00EC2CEB" w:rsidRDefault="00073090" w:rsidP="00EC2CEB">
            <w:pPr>
              <w:pStyle w:val="c2"/>
              <w:shd w:val="clear" w:color="auto" w:fill="FFFFFF"/>
              <w:spacing w:before="0" w:beforeAutospacing="0" w:after="0" w:afterAutospacing="0" w:line="360" w:lineRule="auto"/>
            </w:pPr>
            <w:r w:rsidRPr="00EC2CEB">
              <w:t>Учащиеся отвечают на вопросы учителя, высказывают свою точку зрения.</w:t>
            </w:r>
          </w:p>
        </w:tc>
      </w:tr>
      <w:tr w:rsidR="00C807FC" w:rsidRPr="00EC2CEB" w:rsidTr="00EC2CEB">
        <w:tc>
          <w:tcPr>
            <w:tcW w:w="15594" w:type="dxa"/>
            <w:gridSpan w:val="4"/>
          </w:tcPr>
          <w:p w:rsidR="00822F2B" w:rsidRPr="00EC2CEB" w:rsidRDefault="00822F2B" w:rsidP="00EC2CE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</w:tr>
      <w:tr w:rsidR="00D83AE6" w:rsidRPr="00EC2CEB" w:rsidTr="00EC2CEB">
        <w:tc>
          <w:tcPr>
            <w:tcW w:w="7393" w:type="dxa"/>
            <w:gridSpan w:val="2"/>
          </w:tcPr>
          <w:p w:rsidR="00DE1BFA" w:rsidRPr="00EC2CEB" w:rsidRDefault="009E4550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Мы много сегодня говорили о семье, семейных ценностях и традициях. Подведём итог урока составлением </w:t>
            </w:r>
            <w:proofErr w:type="spell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 «</w:t>
            </w:r>
            <w:proofErr w:type="spellStart"/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Синквейн</w:t>
            </w:r>
            <w:proofErr w:type="spellEnd"/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группах.</w:t>
            </w:r>
          </w:p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Представление </w:t>
            </w:r>
            <w:proofErr w:type="spellStart"/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синквейна</w:t>
            </w:r>
            <w:proofErr w:type="spellEnd"/>
            <w:r w:rsidRPr="00EC2C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детьми.</w:t>
            </w:r>
          </w:p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В заключении я хочу сказать вам.</w:t>
            </w:r>
          </w:p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Любите своих родных.</w:t>
            </w:r>
          </w:p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Помните, что и в ваших силах сделать семью счастливой!</w:t>
            </w:r>
          </w:p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Ребята, вы замечательно работали. Благодарю за урок.</w:t>
            </w:r>
          </w:p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01" w:type="dxa"/>
            <w:gridSpan w:val="2"/>
          </w:tcPr>
          <w:p w:rsidR="007848B9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составляют </w:t>
            </w:r>
            <w:proofErr w:type="spell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«Семья» в группах. </w:t>
            </w:r>
          </w:p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Озвучивают </w:t>
            </w:r>
            <w:proofErr w:type="spell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552" w:rsidRPr="00EC2CEB" w:rsidRDefault="000C0552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F4" w:rsidRPr="00EC2CEB" w:rsidTr="00EC2CEB">
        <w:tc>
          <w:tcPr>
            <w:tcW w:w="7393" w:type="dxa"/>
            <w:gridSpan w:val="2"/>
          </w:tcPr>
          <w:p w:rsidR="009121F4" w:rsidRPr="00EC2CEB" w:rsidRDefault="009121F4" w:rsidP="00EC2C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Домашнее </w:t>
            </w:r>
          </w:p>
        </w:tc>
        <w:tc>
          <w:tcPr>
            <w:tcW w:w="8201" w:type="dxa"/>
            <w:gridSpan w:val="2"/>
          </w:tcPr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121F4" w:rsidRPr="00EC2CEB" w:rsidTr="00EC2CEB">
        <w:tc>
          <w:tcPr>
            <w:tcW w:w="7393" w:type="dxa"/>
            <w:gridSpan w:val="2"/>
          </w:tcPr>
          <w:p w:rsidR="009121F4" w:rsidRPr="00EC2CEB" w:rsidRDefault="000B2F31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Учебник стр. 92 – 96  прочитайте и выполните задание № 4. Нарисуйте открытку ко Дню семьи, любви и верности.</w:t>
            </w:r>
          </w:p>
        </w:tc>
        <w:tc>
          <w:tcPr>
            <w:tcW w:w="8201" w:type="dxa"/>
            <w:gridSpan w:val="2"/>
          </w:tcPr>
          <w:p w:rsidR="009121F4" w:rsidRPr="00EC2CEB" w:rsidRDefault="009121F4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94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EC2CEB" w:rsidTr="00EC2CEB">
        <w:tc>
          <w:tcPr>
            <w:tcW w:w="7393" w:type="dxa"/>
          </w:tcPr>
          <w:p w:rsidR="00EC2CEB" w:rsidRPr="00EC2CEB" w:rsidRDefault="00EC2CEB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материал.</w:t>
            </w:r>
          </w:p>
          <w:p w:rsidR="00EC2CEB" w:rsidRPr="00EC2CEB" w:rsidRDefault="00EC2CEB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>О.Росс</w:t>
            </w:r>
            <w:proofErr w:type="spellEnd"/>
            <w:r w:rsidRPr="00EC2CEB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как малый Божий храм,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есть священник и миряне,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 молитву по утрам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 детишки в келью к маме.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без Господа мертва,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Заглушат радости плевелы,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пустит сорная трава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Кореньев сети, всходов стрелы.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ублажайте милых чад,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Даются дети нам на время.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цветущий дивный сад,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Божий плод приносит семя.</w:t>
            </w:r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 о Петре и </w:t>
            </w:r>
            <w:proofErr w:type="spellStart"/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2CEB" w:rsidRDefault="00EC2CEB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0620E" w:rsidRPr="0020620E" w:rsidRDefault="0020620E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Сказ о Петре и </w:t>
            </w:r>
            <w:proofErr w:type="spellStart"/>
            <w:r w:rsidRPr="00206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</w:p>
          <w:p w:rsidR="00EC2CEB" w:rsidRPr="00EC2CEB" w:rsidRDefault="00EC2CEB" w:rsidP="00EC2CEB">
            <w:pPr>
              <w:shd w:val="clear" w:color="auto" w:fill="FFFFFF"/>
              <w:spacing w:before="264" w:after="26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13 веке жил в Муроме князь по имени Пётр и завладела им тяжёлая болезнь. Услышал он, что в земле Рязанской живёт девица, искусная во врачевании. Когда у неё спросили, какую награду она хочет за исцеление князя, она ответила:  «Если я не стану супругой ему, то не подобает мне (девице) лечить его». Князь обещал  жениться на ней после выздоровления. Но бояре были недовольны и потребовали, чтобы Пётр отказался от своей жены, или, выбрав </w:t>
            </w:r>
            <w:proofErr w:type="spellStart"/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Февронию</w:t>
            </w:r>
            <w:proofErr w:type="spellEnd"/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отказался от княжения. Тогда князь и </w:t>
            </w:r>
            <w:proofErr w:type="spellStart"/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Феврония</w:t>
            </w:r>
            <w:proofErr w:type="spellEnd"/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покинули город. Наутро  к ним пришли вельможи и стали уговаривать вернуться, так как много бояр погибло в распре за власть. Благоверные Пётр и княгиня </w:t>
            </w:r>
            <w:proofErr w:type="spellStart"/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Феврония</w:t>
            </w:r>
            <w:proofErr w:type="spellEnd"/>
            <w:r w:rsidRPr="00EC2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возвратились, и в любви и согласии дожили до самой старости. Умерли супруги в один день. </w:t>
            </w:r>
            <w:r w:rsidRPr="00EC2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Только не стали хоронить их вместе, вопреки правилам монашеским. Положили каждого в гроб в разных церквях, но наутро обнаружили гробы пустыми. А тела их оказались в общем гробу. Решили люди, что кто-то перенес ночью тела, и вновь их разлучили, на </w:t>
            </w:r>
            <w:proofErr w:type="gramStart"/>
            <w:r w:rsidRPr="00EC2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 раз крепко заперев</w:t>
            </w:r>
            <w:proofErr w:type="gramEnd"/>
            <w:r w:rsidRPr="00EC2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Но и на следующее утро тела супругов оказались вместе в одном гробу. Потому так и похоронили их, Петра и </w:t>
            </w:r>
            <w:proofErr w:type="spellStart"/>
            <w:r w:rsidRPr="00EC2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Февронию</w:t>
            </w:r>
            <w:proofErr w:type="spellEnd"/>
            <w:r w:rsidRPr="00EC2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вместе. </w:t>
            </w:r>
          </w:p>
          <w:p w:rsidR="00EC2CEB" w:rsidRDefault="00EC2CEB" w:rsidP="00EC2C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CEB" w:rsidRDefault="00EC2CEB" w:rsidP="00EC2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CEB" w:rsidRDefault="00EC2CEB" w:rsidP="00EC2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2CEB" w:rsidSect="00EC2CE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0E" w:rsidRDefault="0020620E" w:rsidP="0020620E">
      <w:pPr>
        <w:spacing w:after="0" w:line="240" w:lineRule="auto"/>
      </w:pPr>
      <w:r>
        <w:separator/>
      </w:r>
    </w:p>
  </w:endnote>
  <w:endnote w:type="continuationSeparator" w:id="0">
    <w:p w:rsidR="0020620E" w:rsidRDefault="0020620E" w:rsidP="0020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0E" w:rsidRDefault="0020620E" w:rsidP="0020620E">
      <w:pPr>
        <w:spacing w:after="0" w:line="240" w:lineRule="auto"/>
      </w:pPr>
      <w:r>
        <w:separator/>
      </w:r>
    </w:p>
  </w:footnote>
  <w:footnote w:type="continuationSeparator" w:id="0">
    <w:p w:rsidR="0020620E" w:rsidRDefault="0020620E" w:rsidP="0020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8C"/>
    <w:multiLevelType w:val="hybridMultilevel"/>
    <w:tmpl w:val="1E68FD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325"/>
    <w:multiLevelType w:val="hybridMultilevel"/>
    <w:tmpl w:val="340A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C92"/>
    <w:multiLevelType w:val="hybridMultilevel"/>
    <w:tmpl w:val="CA24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42BB"/>
    <w:multiLevelType w:val="hybridMultilevel"/>
    <w:tmpl w:val="6748C934"/>
    <w:lvl w:ilvl="0" w:tplc="1E6A331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0E27258"/>
    <w:multiLevelType w:val="hybridMultilevel"/>
    <w:tmpl w:val="2F52E63A"/>
    <w:lvl w:ilvl="0" w:tplc="4C6E95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674CE"/>
    <w:multiLevelType w:val="hybridMultilevel"/>
    <w:tmpl w:val="877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41968"/>
    <w:multiLevelType w:val="hybridMultilevel"/>
    <w:tmpl w:val="F5B491D6"/>
    <w:lvl w:ilvl="0" w:tplc="20D25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A692E"/>
    <w:multiLevelType w:val="multilevel"/>
    <w:tmpl w:val="CC38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F0569"/>
    <w:multiLevelType w:val="hybridMultilevel"/>
    <w:tmpl w:val="EDD6D054"/>
    <w:lvl w:ilvl="0" w:tplc="B0F4F1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19B0"/>
    <w:multiLevelType w:val="hybridMultilevel"/>
    <w:tmpl w:val="6CA8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E3C77"/>
    <w:multiLevelType w:val="hybridMultilevel"/>
    <w:tmpl w:val="198EBF42"/>
    <w:lvl w:ilvl="0" w:tplc="FC3AD5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B4E24"/>
    <w:multiLevelType w:val="hybridMultilevel"/>
    <w:tmpl w:val="FBD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8B9"/>
    <w:rsid w:val="00011C24"/>
    <w:rsid w:val="00073090"/>
    <w:rsid w:val="000823CF"/>
    <w:rsid w:val="000A2474"/>
    <w:rsid w:val="000B0BC5"/>
    <w:rsid w:val="000B2F31"/>
    <w:rsid w:val="000C0552"/>
    <w:rsid w:val="00111427"/>
    <w:rsid w:val="00111914"/>
    <w:rsid w:val="00112239"/>
    <w:rsid w:val="00137F59"/>
    <w:rsid w:val="00145686"/>
    <w:rsid w:val="00180907"/>
    <w:rsid w:val="00187D9C"/>
    <w:rsid w:val="001B65E6"/>
    <w:rsid w:val="001C0747"/>
    <w:rsid w:val="001C0CE8"/>
    <w:rsid w:val="001E2A38"/>
    <w:rsid w:val="001F49DE"/>
    <w:rsid w:val="0020620E"/>
    <w:rsid w:val="00210770"/>
    <w:rsid w:val="00217337"/>
    <w:rsid w:val="00231F74"/>
    <w:rsid w:val="002323B6"/>
    <w:rsid w:val="002671DC"/>
    <w:rsid w:val="0027508B"/>
    <w:rsid w:val="00281551"/>
    <w:rsid w:val="002E685A"/>
    <w:rsid w:val="002F4D41"/>
    <w:rsid w:val="00312927"/>
    <w:rsid w:val="00321072"/>
    <w:rsid w:val="003342D1"/>
    <w:rsid w:val="00340092"/>
    <w:rsid w:val="00361AAC"/>
    <w:rsid w:val="00373204"/>
    <w:rsid w:val="003C4538"/>
    <w:rsid w:val="003F0F09"/>
    <w:rsid w:val="00451FCA"/>
    <w:rsid w:val="00453D2C"/>
    <w:rsid w:val="004614CC"/>
    <w:rsid w:val="0049261C"/>
    <w:rsid w:val="00496D2A"/>
    <w:rsid w:val="004B33F1"/>
    <w:rsid w:val="004E3130"/>
    <w:rsid w:val="004E5704"/>
    <w:rsid w:val="004F6A6F"/>
    <w:rsid w:val="00512905"/>
    <w:rsid w:val="0052236D"/>
    <w:rsid w:val="00541131"/>
    <w:rsid w:val="00542F31"/>
    <w:rsid w:val="005669DD"/>
    <w:rsid w:val="0057284D"/>
    <w:rsid w:val="00585002"/>
    <w:rsid w:val="005A773F"/>
    <w:rsid w:val="005F454C"/>
    <w:rsid w:val="00616007"/>
    <w:rsid w:val="006276C7"/>
    <w:rsid w:val="00646956"/>
    <w:rsid w:val="006718D8"/>
    <w:rsid w:val="006A3C01"/>
    <w:rsid w:val="006B1654"/>
    <w:rsid w:val="006E68A6"/>
    <w:rsid w:val="00703257"/>
    <w:rsid w:val="00714963"/>
    <w:rsid w:val="00716A74"/>
    <w:rsid w:val="00742620"/>
    <w:rsid w:val="00756C24"/>
    <w:rsid w:val="00757FB5"/>
    <w:rsid w:val="00765B58"/>
    <w:rsid w:val="007811A0"/>
    <w:rsid w:val="007848B9"/>
    <w:rsid w:val="007A2A91"/>
    <w:rsid w:val="007A2D91"/>
    <w:rsid w:val="007D2FB0"/>
    <w:rsid w:val="007E4D8D"/>
    <w:rsid w:val="007F3028"/>
    <w:rsid w:val="007F4FF7"/>
    <w:rsid w:val="00822F2B"/>
    <w:rsid w:val="008617DB"/>
    <w:rsid w:val="00877AF2"/>
    <w:rsid w:val="008A133B"/>
    <w:rsid w:val="008C2E7C"/>
    <w:rsid w:val="008D0571"/>
    <w:rsid w:val="008D1F37"/>
    <w:rsid w:val="008F2785"/>
    <w:rsid w:val="009121F4"/>
    <w:rsid w:val="00944BD5"/>
    <w:rsid w:val="00992F0B"/>
    <w:rsid w:val="00993D42"/>
    <w:rsid w:val="009A25CB"/>
    <w:rsid w:val="009C113F"/>
    <w:rsid w:val="009C40F8"/>
    <w:rsid w:val="009C6656"/>
    <w:rsid w:val="009E4550"/>
    <w:rsid w:val="00A05078"/>
    <w:rsid w:val="00A63863"/>
    <w:rsid w:val="00A6464C"/>
    <w:rsid w:val="00AD30A8"/>
    <w:rsid w:val="00AF2BA4"/>
    <w:rsid w:val="00B31478"/>
    <w:rsid w:val="00B55A9A"/>
    <w:rsid w:val="00B91367"/>
    <w:rsid w:val="00BA792A"/>
    <w:rsid w:val="00C807FC"/>
    <w:rsid w:val="00C81DAB"/>
    <w:rsid w:val="00C84556"/>
    <w:rsid w:val="00CA0B9B"/>
    <w:rsid w:val="00CB6EEC"/>
    <w:rsid w:val="00CF22FD"/>
    <w:rsid w:val="00D27C60"/>
    <w:rsid w:val="00D32FC8"/>
    <w:rsid w:val="00D6375F"/>
    <w:rsid w:val="00D7098A"/>
    <w:rsid w:val="00D83AE6"/>
    <w:rsid w:val="00DB30CC"/>
    <w:rsid w:val="00DB6CB7"/>
    <w:rsid w:val="00DE1BFA"/>
    <w:rsid w:val="00DE2A6E"/>
    <w:rsid w:val="00E21D99"/>
    <w:rsid w:val="00E27EDC"/>
    <w:rsid w:val="00E30406"/>
    <w:rsid w:val="00E3324E"/>
    <w:rsid w:val="00E4217B"/>
    <w:rsid w:val="00EB4635"/>
    <w:rsid w:val="00EC2CEB"/>
    <w:rsid w:val="00EF1DE1"/>
    <w:rsid w:val="00F04D16"/>
    <w:rsid w:val="00F12ACE"/>
    <w:rsid w:val="00F16FD3"/>
    <w:rsid w:val="00F62258"/>
    <w:rsid w:val="00F706DC"/>
    <w:rsid w:val="00F70999"/>
    <w:rsid w:val="00F915D2"/>
    <w:rsid w:val="00FD40F8"/>
    <w:rsid w:val="00FE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0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2239"/>
  </w:style>
  <w:style w:type="character" w:styleId="a6">
    <w:name w:val="Strong"/>
    <w:basedOn w:val="a0"/>
    <w:uiPriority w:val="22"/>
    <w:qFormat/>
    <w:rsid w:val="009E4550"/>
    <w:rPr>
      <w:b/>
      <w:bCs/>
    </w:rPr>
  </w:style>
  <w:style w:type="paragraph" w:styleId="a7">
    <w:name w:val="header"/>
    <w:basedOn w:val="a"/>
    <w:link w:val="a8"/>
    <w:uiPriority w:val="99"/>
    <w:unhideWhenUsed/>
    <w:rsid w:val="0020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20E"/>
  </w:style>
  <w:style w:type="paragraph" w:styleId="a9">
    <w:name w:val="footer"/>
    <w:basedOn w:val="a"/>
    <w:link w:val="aa"/>
    <w:uiPriority w:val="99"/>
    <w:unhideWhenUsed/>
    <w:rsid w:val="0020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091C-A7D4-4E75-AA87-B7001C84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93F48C7D</Template>
  <TotalTime>1359</TotalTime>
  <Pages>10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Сенкевич Елена В.</cp:lastModifiedBy>
  <cp:revision>49</cp:revision>
  <cp:lastPrinted>2022-03-17T10:26:00Z</cp:lastPrinted>
  <dcterms:created xsi:type="dcterms:W3CDTF">2018-10-20T18:30:00Z</dcterms:created>
  <dcterms:modified xsi:type="dcterms:W3CDTF">2022-03-17T11:51:00Z</dcterms:modified>
</cp:coreProperties>
</file>